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AAE" w:rsidRPr="00F46A1E" w:rsidRDefault="00F46A1E" w:rsidP="00F46A1E">
      <w:pPr>
        <w:jc w:val="center"/>
        <w:rPr>
          <w:b/>
          <w:u w:val="single"/>
        </w:rPr>
      </w:pPr>
      <w:bookmarkStart w:id="0" w:name="_GoBack"/>
      <w:bookmarkEnd w:id="0"/>
      <w:r w:rsidRPr="00F46A1E">
        <w:rPr>
          <w:b/>
          <w:u w:val="single"/>
        </w:rPr>
        <w:t xml:space="preserve">Tavistock College Leadership </w:t>
      </w:r>
      <w:r w:rsidR="003729A5" w:rsidRPr="00F46A1E">
        <w:rPr>
          <w:b/>
          <w:u w:val="single"/>
        </w:rPr>
        <w:t>Development Programme</w:t>
      </w:r>
    </w:p>
    <w:p w:rsidR="00F46A1E" w:rsidRDefault="00F46A1E" w:rsidP="00F46A1E">
      <w:pPr>
        <w:pStyle w:val="NoSpacing"/>
      </w:pPr>
    </w:p>
    <w:p w:rsidR="00F46A1E" w:rsidRPr="00F46A1E" w:rsidRDefault="00F46A1E" w:rsidP="00F46A1E">
      <w:pPr>
        <w:pStyle w:val="NoSpacing"/>
        <w:rPr>
          <w:b/>
        </w:rPr>
      </w:pPr>
      <w:r w:rsidRPr="00F46A1E">
        <w:rPr>
          <w:b/>
        </w:rPr>
        <w:t>Managing Your Project</w:t>
      </w:r>
    </w:p>
    <w:p w:rsidR="00F46A1E" w:rsidRDefault="00F46A1E" w:rsidP="00F46A1E">
      <w:pPr>
        <w:pStyle w:val="NoSpacing"/>
      </w:pPr>
    </w:p>
    <w:p w:rsidR="00F46A1E" w:rsidRDefault="00F46A1E" w:rsidP="00F46A1E">
      <w:pPr>
        <w:pStyle w:val="NoSpacing"/>
      </w:pPr>
      <w:r>
        <w:t>A project can be defined as “</w:t>
      </w:r>
      <w:r w:rsidRPr="00F46A1E">
        <w:rPr>
          <w:b/>
        </w:rPr>
        <w:t>a short term activity with a specific outcome</w:t>
      </w:r>
      <w:r>
        <w:t>”.</w:t>
      </w:r>
    </w:p>
    <w:p w:rsidR="00F46A1E" w:rsidRDefault="00F46A1E" w:rsidP="00F46A1E">
      <w:pPr>
        <w:pStyle w:val="NoSpacing"/>
      </w:pPr>
    </w:p>
    <w:p w:rsidR="00F46A1E" w:rsidRDefault="00F46A1E" w:rsidP="00F46A1E">
      <w:pPr>
        <w:pStyle w:val="NoSpacing"/>
      </w:pPr>
      <w:r>
        <w:t>Experience shows that such projects benefit from using systematic approaches that focus on very simple question: “Who will do what and when?” This is underpinned by the purpose of the project which identifies what the key benefits (or deliverables) will be, and for whom.</w:t>
      </w:r>
    </w:p>
    <w:p w:rsidR="00F46A1E" w:rsidRDefault="00F46A1E" w:rsidP="00F46A1E">
      <w:pPr>
        <w:pStyle w:val="NoSpacing"/>
      </w:pPr>
    </w:p>
    <w:p w:rsidR="00F46A1E" w:rsidRDefault="00F46A1E" w:rsidP="00F46A1E">
      <w:pPr>
        <w:pStyle w:val="NoSpacing"/>
      </w:pPr>
      <w:r w:rsidRPr="00F46A1E">
        <w:rPr>
          <w:b/>
        </w:rPr>
        <w:t>Project management</w:t>
      </w:r>
      <w:r>
        <w:t xml:space="preserve"> is essentially the controlled delivery of a project. A typical project has </w:t>
      </w:r>
      <w:r w:rsidRPr="00F46A1E">
        <w:rPr>
          <w:b/>
        </w:rPr>
        <w:t>three project phases:</w:t>
      </w:r>
    </w:p>
    <w:p w:rsidR="00F46A1E" w:rsidRDefault="00F46A1E" w:rsidP="00F46A1E">
      <w:pPr>
        <w:pStyle w:val="NoSpacing"/>
      </w:pPr>
    </w:p>
    <w:p w:rsidR="00F46A1E" w:rsidRDefault="00F46A1E" w:rsidP="00F46A1E">
      <w:pPr>
        <w:pStyle w:val="NoSpacing"/>
        <w:numPr>
          <w:ilvl w:val="0"/>
          <w:numId w:val="1"/>
        </w:numPr>
      </w:pPr>
      <w:r w:rsidRPr="00F46A1E">
        <w:rPr>
          <w:b/>
        </w:rPr>
        <w:t>Mobilisation</w:t>
      </w:r>
      <w:r>
        <w:t xml:space="preserve"> – the variables that need to be considered before getting started (see the table, below)</w:t>
      </w:r>
    </w:p>
    <w:p w:rsidR="00F46A1E" w:rsidRDefault="00F46A1E" w:rsidP="00F46A1E">
      <w:pPr>
        <w:pStyle w:val="NoSpacing"/>
      </w:pPr>
    </w:p>
    <w:p w:rsidR="00F46A1E" w:rsidRDefault="00F46A1E" w:rsidP="00F46A1E">
      <w:pPr>
        <w:pStyle w:val="NoSpacing"/>
        <w:numPr>
          <w:ilvl w:val="0"/>
          <w:numId w:val="1"/>
        </w:numPr>
      </w:pPr>
      <w:r w:rsidRPr="00F46A1E">
        <w:rPr>
          <w:b/>
        </w:rPr>
        <w:t>Delivery</w:t>
      </w:r>
      <w:r>
        <w:t xml:space="preserve"> – is made up of project stages and continually addresses the two fundamental questions; “how is the project progressing?” and “What changes </w:t>
      </w:r>
      <w:r w:rsidR="003729A5">
        <w:t>and</w:t>
      </w:r>
      <w:r>
        <w:t xml:space="preserve"> issues need to be managed whilst the project is progressing?</w:t>
      </w:r>
      <w:r w:rsidR="003729A5">
        <w:t>”</w:t>
      </w:r>
      <w:r>
        <w:t xml:space="preserve"> Dividing the project into stages makes addressing and reporting on these fundamental questions more manageable. </w:t>
      </w:r>
    </w:p>
    <w:p w:rsidR="00F46A1E" w:rsidRDefault="00F46A1E" w:rsidP="00F46A1E">
      <w:pPr>
        <w:pStyle w:val="ListParagraph"/>
      </w:pPr>
    </w:p>
    <w:p w:rsidR="00F46A1E" w:rsidRDefault="00F46A1E" w:rsidP="00F46A1E">
      <w:pPr>
        <w:pStyle w:val="NoSpacing"/>
        <w:numPr>
          <w:ilvl w:val="0"/>
          <w:numId w:val="1"/>
        </w:numPr>
      </w:pPr>
      <w:r w:rsidRPr="00F46A1E">
        <w:rPr>
          <w:b/>
        </w:rPr>
        <w:t xml:space="preserve">Closure </w:t>
      </w:r>
      <w:r>
        <w:t xml:space="preserve">– includes an evaluation of the project (whether or not the intended benefits were </w:t>
      </w:r>
      <w:r w:rsidR="003729A5">
        <w:t>realised)</w:t>
      </w:r>
      <w:r>
        <w:t xml:space="preserve"> and recording of any lessons learned.</w:t>
      </w:r>
    </w:p>
    <w:p w:rsidR="00F46A1E" w:rsidRDefault="00F46A1E" w:rsidP="00F46A1E">
      <w:pPr>
        <w:pStyle w:val="ListParagraph"/>
      </w:pPr>
    </w:p>
    <w:p w:rsidR="00F46A1E" w:rsidRDefault="00F46A1E" w:rsidP="00F46A1E">
      <w:pPr>
        <w:pStyle w:val="NoSpacing"/>
      </w:pPr>
    </w:p>
    <w:p w:rsidR="00F46A1E" w:rsidRDefault="00F46A1E" w:rsidP="00F46A1E">
      <w:pPr>
        <w:pStyle w:val="NoSpacing"/>
      </w:pPr>
      <w:r>
        <w:t>(</w:t>
      </w:r>
      <w:r w:rsidRPr="00F46A1E">
        <w:rPr>
          <w:i/>
        </w:rPr>
        <w:t>You may find that Kotter’s “Eight Steps of Change” can be mapped into the three phases</w:t>
      </w:r>
      <w:r>
        <w:t xml:space="preserve">). </w:t>
      </w:r>
    </w:p>
    <w:p w:rsidR="00F46A1E" w:rsidRDefault="00F46A1E" w:rsidP="00F46A1E">
      <w:pPr>
        <w:pStyle w:val="NoSpacing"/>
      </w:pPr>
    </w:p>
    <w:p w:rsidR="00F46A1E" w:rsidRDefault="003729A5" w:rsidP="00F46A1E">
      <w:pPr>
        <w:pStyle w:val="NoSpacing"/>
      </w:pPr>
      <w:r>
        <w:t xml:space="preserve">Many projects adopt the idea of having a project sponsor and/or a project board. </w:t>
      </w:r>
      <w:r w:rsidR="00F46A1E">
        <w:t xml:space="preserve">I schools the project board is usually the Senior Leadership </w:t>
      </w:r>
      <w:r>
        <w:t>Team,</w:t>
      </w:r>
      <w:r w:rsidR="00F46A1E">
        <w:t xml:space="preserve"> and sometimes includes the governor with responsibility for this area of work. A project board should receive regular updates of project progress (for example at the end of each project stage) and only need to step in to manage the project if the tolerance limits for each of the variables below are exceeded. This means that Senior Leaders can reduce the time burden of managing school improvement without losing appropriate levels of control.</w:t>
      </w:r>
    </w:p>
    <w:p w:rsidR="00F46A1E" w:rsidRDefault="00F46A1E" w:rsidP="00F46A1E">
      <w:pPr>
        <w:pStyle w:val="NoSpacing"/>
      </w:pPr>
    </w:p>
    <w:p w:rsidR="00F46A1E" w:rsidRDefault="00917AA7" w:rsidP="00F46A1E">
      <w:pPr>
        <w:pStyle w:val="NoSpacing"/>
      </w:pPr>
      <w:r>
        <w:t>For your project you are asked to identify a sponsor: this role of significantly different to a “project sponsor”. Your leadership development sponsor is sponsoring your development as a leader and will verify the accuracy of the evidence you share at the end of the course. They may also be called upon to provide further testimony about how you have demonstrated your competency as a developing leader.</w:t>
      </w:r>
    </w:p>
    <w:p w:rsidR="00917AA7" w:rsidRDefault="00917AA7" w:rsidP="00F46A1E">
      <w:pPr>
        <w:pStyle w:val="NoSpacing"/>
      </w:pPr>
    </w:p>
    <w:p w:rsidR="00917AA7" w:rsidRDefault="00917AA7" w:rsidP="00F46A1E">
      <w:pPr>
        <w:pStyle w:val="NoSpacing"/>
      </w:pPr>
      <w:r>
        <w:t>When planning a project there are six project variables that need to be taken into consideration before writing the project action plan and assigning roles and responsibilities. These variables should be monitored throughout the life of the project so that corrective action can be taken if a variable begins to exceed its stated level of tolerance.</w:t>
      </w:r>
    </w:p>
    <w:p w:rsidR="00917AA7" w:rsidRDefault="00917AA7" w:rsidP="00F46A1E">
      <w:pPr>
        <w:pStyle w:val="NoSpacing"/>
      </w:pPr>
    </w:p>
    <w:p w:rsidR="00917AA7" w:rsidRDefault="00917AA7" w:rsidP="00917AA7">
      <w:pPr>
        <w:pStyle w:val="NoSpacing"/>
        <w:jc w:val="center"/>
      </w:pPr>
    </w:p>
    <w:p w:rsidR="00917AA7" w:rsidRDefault="00917AA7" w:rsidP="00917AA7">
      <w:pPr>
        <w:pStyle w:val="NoSpacing"/>
        <w:jc w:val="center"/>
      </w:pPr>
    </w:p>
    <w:p w:rsidR="00917AA7" w:rsidRDefault="00917AA7" w:rsidP="00917AA7">
      <w:pPr>
        <w:pStyle w:val="NoSpacing"/>
        <w:jc w:val="center"/>
        <w:rPr>
          <w:b/>
          <w:u w:val="single"/>
        </w:rPr>
      </w:pPr>
    </w:p>
    <w:p w:rsidR="00917AA7" w:rsidRDefault="00917AA7" w:rsidP="00917AA7">
      <w:pPr>
        <w:pStyle w:val="NoSpacing"/>
        <w:jc w:val="center"/>
        <w:rPr>
          <w:b/>
          <w:u w:val="single"/>
        </w:rPr>
      </w:pPr>
      <w:r>
        <w:rPr>
          <w:b/>
          <w:u w:val="single"/>
        </w:rPr>
        <w:t>To help you mobilise your project a series of prompt questions for each of th</w:t>
      </w:r>
      <w:r w:rsidR="00A126B9">
        <w:rPr>
          <w:b/>
          <w:u w:val="single"/>
        </w:rPr>
        <w:t>e</w:t>
      </w:r>
      <w:r>
        <w:rPr>
          <w:b/>
          <w:u w:val="single"/>
        </w:rPr>
        <w:t xml:space="preserve"> six </w:t>
      </w:r>
      <w:r w:rsidR="00A126B9">
        <w:rPr>
          <w:b/>
          <w:u w:val="single"/>
        </w:rPr>
        <w:t xml:space="preserve">project </w:t>
      </w:r>
      <w:r>
        <w:rPr>
          <w:b/>
          <w:u w:val="single"/>
        </w:rPr>
        <w:t xml:space="preserve">variables are provided on the pro forma. </w:t>
      </w:r>
    </w:p>
    <w:p w:rsidR="00917AA7" w:rsidRDefault="00917AA7" w:rsidP="00917AA7">
      <w:pPr>
        <w:pStyle w:val="NoSpacing"/>
        <w:jc w:val="center"/>
        <w:rPr>
          <w:b/>
          <w:u w:val="single"/>
        </w:rPr>
      </w:pPr>
    </w:p>
    <w:p w:rsidR="00A126B9" w:rsidRDefault="00A126B9" w:rsidP="00917AA7">
      <w:pPr>
        <w:pStyle w:val="NoSpacing"/>
        <w:jc w:val="left"/>
      </w:pPr>
    </w:p>
    <w:p w:rsidR="00A126B9" w:rsidRPr="00A126B9" w:rsidRDefault="00A126B9" w:rsidP="00A126B9">
      <w:pPr>
        <w:pStyle w:val="NoSpacing"/>
        <w:jc w:val="center"/>
        <w:rPr>
          <w:b/>
          <w:u w:val="single"/>
        </w:rPr>
      </w:pPr>
      <w:r w:rsidRPr="00A126B9">
        <w:rPr>
          <w:b/>
          <w:u w:val="single"/>
        </w:rPr>
        <w:lastRenderedPageBreak/>
        <w:t>Mobilising Your Project</w:t>
      </w:r>
    </w:p>
    <w:p w:rsidR="00A126B9" w:rsidRDefault="00A126B9" w:rsidP="00A126B9">
      <w:pPr>
        <w:pStyle w:val="NoSpacing"/>
        <w:jc w:val="center"/>
      </w:pPr>
    </w:p>
    <w:p w:rsidR="00A126B9" w:rsidRDefault="00917AA7" w:rsidP="00917AA7">
      <w:pPr>
        <w:pStyle w:val="NoSpacing"/>
        <w:jc w:val="left"/>
      </w:pPr>
      <w:r w:rsidRPr="00917AA7">
        <w:t>Complete the pro forma</w:t>
      </w:r>
    </w:p>
    <w:p w:rsidR="00A126B9" w:rsidRPr="00A126B9" w:rsidRDefault="00A126B9" w:rsidP="00A126B9"/>
    <w:p w:rsidR="00A126B9" w:rsidRDefault="00A126B9" w:rsidP="00A126B9"/>
    <w:tbl>
      <w:tblPr>
        <w:tblStyle w:val="TableGrid"/>
        <w:tblW w:w="0" w:type="auto"/>
        <w:tblLook w:val="04A0" w:firstRow="1" w:lastRow="0" w:firstColumn="1" w:lastColumn="0" w:noHBand="0" w:noVBand="1"/>
      </w:tblPr>
      <w:tblGrid>
        <w:gridCol w:w="9242"/>
      </w:tblGrid>
      <w:tr w:rsidR="00A126B9" w:rsidTr="00A126B9">
        <w:tc>
          <w:tcPr>
            <w:tcW w:w="9242" w:type="dxa"/>
          </w:tcPr>
          <w:p w:rsidR="00A126B9" w:rsidRPr="00A126B9" w:rsidRDefault="00A126B9" w:rsidP="00A126B9">
            <w:pPr>
              <w:rPr>
                <w:b/>
              </w:rPr>
            </w:pPr>
            <w:r w:rsidRPr="00A126B9">
              <w:rPr>
                <w:b/>
              </w:rPr>
              <w:t>Benefits</w:t>
            </w:r>
          </w:p>
          <w:p w:rsidR="00A126B9" w:rsidRPr="00A126B9" w:rsidRDefault="00A126B9" w:rsidP="00A126B9">
            <w:pPr>
              <w:pStyle w:val="NoSpacing"/>
              <w:rPr>
                <w:b/>
              </w:rPr>
            </w:pPr>
          </w:p>
          <w:p w:rsidR="00A126B9" w:rsidRPr="00A126B9" w:rsidRDefault="00A126B9" w:rsidP="00A126B9">
            <w:pPr>
              <w:pStyle w:val="NoSpacing"/>
              <w:numPr>
                <w:ilvl w:val="0"/>
                <w:numId w:val="2"/>
              </w:numPr>
              <w:rPr>
                <w:b/>
              </w:rPr>
            </w:pPr>
            <w:r w:rsidRPr="00A126B9">
              <w:rPr>
                <w:b/>
              </w:rPr>
              <w:t>Why are we doing this project?</w:t>
            </w:r>
          </w:p>
          <w:p w:rsidR="00A126B9" w:rsidRPr="00A126B9" w:rsidRDefault="00A126B9" w:rsidP="00A126B9">
            <w:pPr>
              <w:pStyle w:val="NoSpacing"/>
              <w:numPr>
                <w:ilvl w:val="0"/>
                <w:numId w:val="2"/>
              </w:numPr>
              <w:rPr>
                <w:b/>
              </w:rPr>
            </w:pPr>
            <w:r w:rsidRPr="00A126B9">
              <w:rPr>
                <w:b/>
              </w:rPr>
              <w:t>What is the purpose of investing staff time and resources in this/</w:t>
            </w:r>
          </w:p>
          <w:p w:rsidR="00A126B9" w:rsidRPr="00A126B9" w:rsidRDefault="00A126B9" w:rsidP="00A126B9">
            <w:pPr>
              <w:pStyle w:val="NoSpacing"/>
              <w:numPr>
                <w:ilvl w:val="0"/>
                <w:numId w:val="2"/>
              </w:numPr>
              <w:rPr>
                <w:b/>
              </w:rPr>
            </w:pPr>
            <w:r w:rsidRPr="00A126B9">
              <w:rPr>
                <w:b/>
              </w:rPr>
              <w:t>What are the expected benefits or returns in terms of impact or outcome?</w:t>
            </w:r>
          </w:p>
          <w:p w:rsidR="00A126B9" w:rsidRPr="00A126B9" w:rsidRDefault="00A126B9" w:rsidP="00A126B9">
            <w:pPr>
              <w:pStyle w:val="NoSpacing"/>
              <w:numPr>
                <w:ilvl w:val="0"/>
                <w:numId w:val="2"/>
              </w:numPr>
              <w:rPr>
                <w:b/>
              </w:rPr>
            </w:pPr>
            <w:r w:rsidRPr="00A126B9">
              <w:rPr>
                <w:b/>
              </w:rPr>
              <w:t>Who are the intended beneficiaries? (pupils. staff, parents, governors, community)</w:t>
            </w:r>
          </w:p>
          <w:p w:rsidR="00A126B9" w:rsidRPr="00A126B9" w:rsidRDefault="00A126B9" w:rsidP="00A126B9">
            <w:pPr>
              <w:pStyle w:val="NoSpacing"/>
              <w:numPr>
                <w:ilvl w:val="0"/>
                <w:numId w:val="2"/>
              </w:numPr>
              <w:rPr>
                <w:b/>
              </w:rPr>
            </w:pPr>
            <w:r w:rsidRPr="00A126B9">
              <w:rPr>
                <w:b/>
              </w:rPr>
              <w:t>Is one benefit more heavily weighted than others? If yes, then ensure this benefit is protected in the risk register.</w:t>
            </w:r>
          </w:p>
          <w:p w:rsidR="00A126B9" w:rsidRDefault="00A126B9" w:rsidP="00A126B9">
            <w:pPr>
              <w:pStyle w:val="NoSpacing"/>
            </w:pPr>
          </w:p>
          <w:p w:rsidR="00A126B9" w:rsidRPr="00A126B9" w:rsidRDefault="00A126B9" w:rsidP="00A126B9">
            <w:pPr>
              <w:pStyle w:val="NoSpacing"/>
              <w:rPr>
                <w:i/>
                <w:sz w:val="16"/>
                <w:szCs w:val="16"/>
              </w:rPr>
            </w:pPr>
            <w:r w:rsidRPr="00A126B9">
              <w:rPr>
                <w:i/>
                <w:sz w:val="16"/>
                <w:szCs w:val="16"/>
              </w:rPr>
              <w:t xml:space="preserve">Your project should be aligned to the school improvement plan. The project should therefore be desired by the school. it should be viable and achievable.  </w:t>
            </w:r>
          </w:p>
          <w:p w:rsidR="00A126B9" w:rsidRPr="00A126B9" w:rsidRDefault="00A126B9" w:rsidP="00A126B9">
            <w:pPr>
              <w:pStyle w:val="NoSpacing"/>
              <w:rPr>
                <w:i/>
                <w:sz w:val="16"/>
                <w:szCs w:val="16"/>
              </w:rPr>
            </w:pPr>
          </w:p>
          <w:p w:rsidR="00A126B9" w:rsidRPr="00A126B9" w:rsidRDefault="003729A5" w:rsidP="00A126B9">
            <w:pPr>
              <w:pStyle w:val="NoSpacing"/>
              <w:rPr>
                <w:i/>
                <w:sz w:val="16"/>
                <w:szCs w:val="16"/>
              </w:rPr>
            </w:pPr>
            <w:r w:rsidRPr="00A126B9">
              <w:rPr>
                <w:i/>
                <w:sz w:val="16"/>
                <w:szCs w:val="16"/>
              </w:rPr>
              <w:t xml:space="preserve">Each benefit should be listed along with details of </w:t>
            </w:r>
            <w:r>
              <w:rPr>
                <w:i/>
                <w:sz w:val="16"/>
                <w:szCs w:val="16"/>
              </w:rPr>
              <w:t>how</w:t>
            </w:r>
            <w:r w:rsidRPr="00A126B9">
              <w:rPr>
                <w:i/>
                <w:sz w:val="16"/>
                <w:szCs w:val="16"/>
              </w:rPr>
              <w:t xml:space="preserve"> and when it will be measured. </w:t>
            </w:r>
            <w:r w:rsidR="00A126B9" w:rsidRPr="00A126B9">
              <w:rPr>
                <w:i/>
                <w:sz w:val="16"/>
                <w:szCs w:val="16"/>
              </w:rPr>
              <w:t xml:space="preserve">To help you identify and plan the evaluation of impact you may find the TDA “Impact </w:t>
            </w:r>
            <w:r>
              <w:rPr>
                <w:i/>
                <w:sz w:val="16"/>
                <w:szCs w:val="16"/>
              </w:rPr>
              <w:t>E</w:t>
            </w:r>
            <w:r w:rsidR="00A126B9" w:rsidRPr="00A126B9">
              <w:rPr>
                <w:i/>
                <w:sz w:val="16"/>
                <w:szCs w:val="16"/>
              </w:rPr>
              <w:t xml:space="preserve">valuation Model” very helpful. </w:t>
            </w:r>
          </w:p>
          <w:p w:rsidR="00A126B9" w:rsidRDefault="00A126B9" w:rsidP="00A126B9">
            <w:pPr>
              <w:pStyle w:val="NoSpacing"/>
              <w:rPr>
                <w:i/>
                <w:sz w:val="16"/>
                <w:szCs w:val="16"/>
              </w:rPr>
            </w:pPr>
          </w:p>
          <w:p w:rsidR="00A126B9" w:rsidRDefault="00A126B9" w:rsidP="00A126B9">
            <w:pPr>
              <w:pStyle w:val="NoSpacing"/>
              <w:rPr>
                <w:i/>
                <w:sz w:val="16"/>
                <w:szCs w:val="16"/>
              </w:rPr>
            </w:pPr>
          </w:p>
          <w:p w:rsidR="00A126B9" w:rsidRDefault="00A126B9" w:rsidP="00A126B9">
            <w:pPr>
              <w:pStyle w:val="NoSpacing"/>
              <w:rPr>
                <w:i/>
                <w:sz w:val="16"/>
                <w:szCs w:val="16"/>
              </w:rPr>
            </w:pPr>
          </w:p>
          <w:p w:rsidR="00A126B9" w:rsidRDefault="00A126B9" w:rsidP="00A126B9">
            <w:pPr>
              <w:pStyle w:val="NoSpacing"/>
              <w:rPr>
                <w:i/>
                <w:sz w:val="16"/>
                <w:szCs w:val="16"/>
              </w:rPr>
            </w:pPr>
          </w:p>
          <w:p w:rsidR="00A126B9" w:rsidRDefault="00A126B9" w:rsidP="00A126B9">
            <w:pPr>
              <w:pStyle w:val="NoSpacing"/>
              <w:rPr>
                <w:i/>
                <w:sz w:val="16"/>
                <w:szCs w:val="16"/>
              </w:rPr>
            </w:pPr>
          </w:p>
          <w:p w:rsidR="00A126B9" w:rsidRDefault="00A126B9" w:rsidP="00A126B9">
            <w:pPr>
              <w:pStyle w:val="NoSpacing"/>
              <w:rPr>
                <w:i/>
                <w:sz w:val="16"/>
                <w:szCs w:val="16"/>
              </w:rPr>
            </w:pPr>
          </w:p>
          <w:p w:rsidR="00A126B9" w:rsidRDefault="00A126B9" w:rsidP="00A126B9">
            <w:pPr>
              <w:pStyle w:val="NoSpacing"/>
              <w:rPr>
                <w:i/>
                <w:sz w:val="16"/>
                <w:szCs w:val="16"/>
              </w:rPr>
            </w:pPr>
          </w:p>
          <w:p w:rsidR="00A126B9" w:rsidRDefault="00A126B9" w:rsidP="00A126B9">
            <w:pPr>
              <w:pStyle w:val="NoSpacing"/>
              <w:rPr>
                <w:i/>
                <w:sz w:val="16"/>
                <w:szCs w:val="16"/>
              </w:rPr>
            </w:pPr>
          </w:p>
          <w:p w:rsidR="00A126B9" w:rsidRDefault="00A126B9" w:rsidP="00A126B9">
            <w:pPr>
              <w:pStyle w:val="NoSpacing"/>
              <w:rPr>
                <w:i/>
                <w:sz w:val="16"/>
                <w:szCs w:val="16"/>
              </w:rPr>
            </w:pPr>
          </w:p>
          <w:p w:rsidR="00A126B9" w:rsidRDefault="00A126B9" w:rsidP="00A126B9">
            <w:pPr>
              <w:pStyle w:val="NoSpacing"/>
              <w:rPr>
                <w:i/>
                <w:sz w:val="16"/>
                <w:szCs w:val="16"/>
              </w:rPr>
            </w:pPr>
          </w:p>
          <w:p w:rsidR="00A126B9" w:rsidRDefault="00A126B9" w:rsidP="00A126B9">
            <w:pPr>
              <w:pStyle w:val="NoSpacing"/>
              <w:rPr>
                <w:i/>
                <w:sz w:val="16"/>
                <w:szCs w:val="16"/>
              </w:rPr>
            </w:pPr>
          </w:p>
          <w:p w:rsidR="00A126B9" w:rsidRDefault="00A126B9" w:rsidP="00A126B9">
            <w:pPr>
              <w:pStyle w:val="NoSpacing"/>
              <w:rPr>
                <w:i/>
                <w:sz w:val="16"/>
                <w:szCs w:val="16"/>
              </w:rPr>
            </w:pPr>
          </w:p>
          <w:p w:rsidR="00A126B9" w:rsidRDefault="00A126B9" w:rsidP="00A126B9">
            <w:pPr>
              <w:pStyle w:val="NoSpacing"/>
              <w:rPr>
                <w:i/>
                <w:sz w:val="16"/>
                <w:szCs w:val="16"/>
              </w:rPr>
            </w:pPr>
          </w:p>
          <w:p w:rsidR="00A126B9" w:rsidRDefault="00A126B9" w:rsidP="00A126B9">
            <w:pPr>
              <w:pStyle w:val="NoSpacing"/>
              <w:rPr>
                <w:i/>
                <w:sz w:val="16"/>
                <w:szCs w:val="16"/>
              </w:rPr>
            </w:pPr>
          </w:p>
          <w:p w:rsidR="00A126B9" w:rsidRDefault="00A126B9" w:rsidP="00A126B9">
            <w:pPr>
              <w:pStyle w:val="NoSpacing"/>
              <w:rPr>
                <w:i/>
                <w:sz w:val="16"/>
                <w:szCs w:val="16"/>
              </w:rPr>
            </w:pPr>
          </w:p>
          <w:p w:rsidR="00A126B9" w:rsidRDefault="00A126B9" w:rsidP="00A126B9">
            <w:pPr>
              <w:pStyle w:val="NoSpacing"/>
              <w:rPr>
                <w:i/>
                <w:sz w:val="16"/>
                <w:szCs w:val="16"/>
              </w:rPr>
            </w:pPr>
          </w:p>
          <w:p w:rsidR="00A126B9" w:rsidRDefault="00A126B9" w:rsidP="00A126B9">
            <w:pPr>
              <w:pStyle w:val="NoSpacing"/>
              <w:rPr>
                <w:i/>
                <w:sz w:val="16"/>
                <w:szCs w:val="16"/>
              </w:rPr>
            </w:pPr>
          </w:p>
          <w:p w:rsidR="00A126B9" w:rsidRDefault="00A126B9" w:rsidP="00A126B9">
            <w:pPr>
              <w:pStyle w:val="NoSpacing"/>
              <w:rPr>
                <w:i/>
                <w:sz w:val="16"/>
                <w:szCs w:val="16"/>
              </w:rPr>
            </w:pPr>
          </w:p>
          <w:p w:rsidR="00A126B9" w:rsidRDefault="00A126B9" w:rsidP="00A126B9">
            <w:pPr>
              <w:pStyle w:val="NoSpacing"/>
              <w:rPr>
                <w:i/>
                <w:sz w:val="16"/>
                <w:szCs w:val="16"/>
              </w:rPr>
            </w:pPr>
          </w:p>
          <w:p w:rsidR="00A126B9" w:rsidRDefault="00A126B9" w:rsidP="00A126B9">
            <w:pPr>
              <w:pStyle w:val="NoSpacing"/>
              <w:rPr>
                <w:i/>
                <w:sz w:val="16"/>
                <w:szCs w:val="16"/>
              </w:rPr>
            </w:pPr>
          </w:p>
          <w:p w:rsidR="00A126B9" w:rsidRPr="00A126B9" w:rsidRDefault="00A126B9" w:rsidP="00A126B9">
            <w:pPr>
              <w:pStyle w:val="NoSpacing"/>
              <w:rPr>
                <w:i/>
                <w:sz w:val="16"/>
                <w:szCs w:val="16"/>
              </w:rPr>
            </w:pPr>
          </w:p>
          <w:p w:rsidR="00A126B9" w:rsidRPr="00A126B9" w:rsidRDefault="00A126B9" w:rsidP="00A126B9">
            <w:pPr>
              <w:pStyle w:val="NoSpacing"/>
            </w:pPr>
          </w:p>
        </w:tc>
      </w:tr>
      <w:tr w:rsidR="00A126B9" w:rsidTr="00A126B9">
        <w:tc>
          <w:tcPr>
            <w:tcW w:w="9242" w:type="dxa"/>
          </w:tcPr>
          <w:p w:rsidR="00A126B9" w:rsidRPr="00A126B9" w:rsidRDefault="00A126B9" w:rsidP="00A126B9">
            <w:pPr>
              <w:rPr>
                <w:b/>
              </w:rPr>
            </w:pPr>
            <w:r w:rsidRPr="00A126B9">
              <w:rPr>
                <w:b/>
              </w:rPr>
              <w:t>Scope of the project</w:t>
            </w:r>
          </w:p>
          <w:p w:rsidR="00A126B9" w:rsidRDefault="00A126B9" w:rsidP="00A126B9">
            <w:pPr>
              <w:pStyle w:val="NoSpacing"/>
            </w:pPr>
          </w:p>
          <w:p w:rsidR="00A126B9" w:rsidRPr="00A126B9" w:rsidRDefault="00A126B9" w:rsidP="00A126B9">
            <w:pPr>
              <w:pStyle w:val="NoSpacing"/>
              <w:numPr>
                <w:ilvl w:val="0"/>
                <w:numId w:val="3"/>
              </w:numPr>
              <w:rPr>
                <w:b/>
              </w:rPr>
            </w:pPr>
            <w:r w:rsidRPr="00A126B9">
              <w:rPr>
                <w:b/>
              </w:rPr>
              <w:t>What is, and what is not, within the scope of the project?</w:t>
            </w:r>
          </w:p>
          <w:p w:rsidR="00A126B9" w:rsidRPr="00A126B9" w:rsidRDefault="00A126B9" w:rsidP="00A126B9">
            <w:pPr>
              <w:pStyle w:val="NoSpacing"/>
              <w:numPr>
                <w:ilvl w:val="0"/>
                <w:numId w:val="3"/>
              </w:numPr>
            </w:pPr>
            <w:r w:rsidRPr="00A126B9">
              <w:rPr>
                <w:b/>
              </w:rPr>
              <w:t>How much “project creep” can be tolerated before this should be reported to the project sponsor or project board?</w:t>
            </w:r>
          </w:p>
          <w:p w:rsidR="00A126B9" w:rsidRPr="00A126B9" w:rsidRDefault="00A126B9" w:rsidP="00A126B9">
            <w:pPr>
              <w:pStyle w:val="NoSpacing"/>
              <w:numPr>
                <w:ilvl w:val="0"/>
                <w:numId w:val="3"/>
              </w:numPr>
            </w:pPr>
          </w:p>
          <w:p w:rsidR="00A126B9" w:rsidRDefault="00A126B9" w:rsidP="00A126B9">
            <w:pPr>
              <w:pStyle w:val="NoSpacing"/>
              <w:rPr>
                <w:b/>
              </w:rPr>
            </w:pPr>
            <w:r w:rsidRPr="00A126B9">
              <w:rPr>
                <w:i/>
                <w:sz w:val="16"/>
                <w:szCs w:val="16"/>
              </w:rPr>
              <w:t>You should only identify a project that is already aligned to your school improvement plan</w:t>
            </w:r>
            <w:r>
              <w:rPr>
                <w:b/>
              </w:rPr>
              <w:t xml:space="preserve">. </w:t>
            </w:r>
          </w:p>
          <w:p w:rsidR="00A126B9" w:rsidRDefault="00A126B9" w:rsidP="00A126B9">
            <w:pPr>
              <w:pStyle w:val="NoSpacing"/>
              <w:rPr>
                <w:b/>
              </w:rPr>
            </w:pPr>
          </w:p>
          <w:p w:rsidR="00A126B9" w:rsidRDefault="00A126B9" w:rsidP="00A126B9">
            <w:pPr>
              <w:pStyle w:val="NoSpacing"/>
              <w:rPr>
                <w:b/>
              </w:rPr>
            </w:pPr>
          </w:p>
          <w:p w:rsidR="00A126B9" w:rsidRDefault="00A126B9" w:rsidP="00A126B9">
            <w:pPr>
              <w:pStyle w:val="NoSpacing"/>
              <w:rPr>
                <w:b/>
              </w:rPr>
            </w:pPr>
          </w:p>
          <w:p w:rsidR="00A126B9" w:rsidRDefault="00A126B9" w:rsidP="00A126B9">
            <w:pPr>
              <w:pStyle w:val="NoSpacing"/>
              <w:rPr>
                <w:b/>
              </w:rPr>
            </w:pPr>
          </w:p>
          <w:p w:rsidR="00A126B9" w:rsidRDefault="00A126B9" w:rsidP="00A126B9">
            <w:pPr>
              <w:pStyle w:val="NoSpacing"/>
              <w:rPr>
                <w:b/>
              </w:rPr>
            </w:pPr>
          </w:p>
          <w:p w:rsidR="00A126B9" w:rsidRDefault="00A126B9" w:rsidP="00A126B9">
            <w:pPr>
              <w:pStyle w:val="NoSpacing"/>
              <w:rPr>
                <w:b/>
              </w:rPr>
            </w:pPr>
          </w:p>
          <w:p w:rsidR="00A126B9" w:rsidRDefault="00A126B9" w:rsidP="00A126B9">
            <w:pPr>
              <w:pStyle w:val="NoSpacing"/>
              <w:rPr>
                <w:b/>
              </w:rPr>
            </w:pPr>
          </w:p>
          <w:p w:rsidR="00A126B9" w:rsidRDefault="00A126B9" w:rsidP="00A126B9">
            <w:pPr>
              <w:pStyle w:val="NoSpacing"/>
              <w:rPr>
                <w:b/>
              </w:rPr>
            </w:pPr>
          </w:p>
          <w:p w:rsidR="00A126B9" w:rsidRDefault="00A126B9" w:rsidP="00A126B9">
            <w:pPr>
              <w:pStyle w:val="NoSpacing"/>
              <w:rPr>
                <w:b/>
              </w:rPr>
            </w:pPr>
          </w:p>
          <w:p w:rsidR="00A126B9" w:rsidRDefault="00A126B9" w:rsidP="00A126B9">
            <w:pPr>
              <w:pStyle w:val="NoSpacing"/>
              <w:rPr>
                <w:b/>
              </w:rPr>
            </w:pPr>
          </w:p>
          <w:p w:rsidR="00A126B9" w:rsidRDefault="00A126B9" w:rsidP="00A126B9">
            <w:pPr>
              <w:pStyle w:val="NoSpacing"/>
              <w:rPr>
                <w:b/>
              </w:rPr>
            </w:pPr>
          </w:p>
          <w:p w:rsidR="00A126B9" w:rsidRDefault="00A126B9" w:rsidP="00A126B9">
            <w:pPr>
              <w:pStyle w:val="NoSpacing"/>
              <w:rPr>
                <w:b/>
              </w:rPr>
            </w:pPr>
          </w:p>
          <w:p w:rsidR="00A126B9" w:rsidRDefault="00A126B9" w:rsidP="00A126B9">
            <w:pPr>
              <w:pStyle w:val="NoSpacing"/>
              <w:rPr>
                <w:b/>
              </w:rPr>
            </w:pPr>
            <w:r>
              <w:rPr>
                <w:b/>
              </w:rPr>
              <w:lastRenderedPageBreak/>
              <w:t>Timescales</w:t>
            </w:r>
          </w:p>
          <w:p w:rsidR="00A126B9" w:rsidRDefault="00A126B9" w:rsidP="00A126B9">
            <w:pPr>
              <w:pStyle w:val="NoSpacing"/>
              <w:rPr>
                <w:b/>
              </w:rPr>
            </w:pPr>
          </w:p>
          <w:p w:rsidR="00A126B9" w:rsidRPr="00A126B9" w:rsidRDefault="00A126B9" w:rsidP="00A126B9">
            <w:pPr>
              <w:pStyle w:val="NoSpacing"/>
              <w:numPr>
                <w:ilvl w:val="0"/>
                <w:numId w:val="4"/>
              </w:numPr>
              <w:rPr>
                <w:b/>
              </w:rPr>
            </w:pPr>
            <w:r w:rsidRPr="00A126B9">
              <w:rPr>
                <w:b/>
              </w:rPr>
              <w:t>What is the start date?</w:t>
            </w:r>
          </w:p>
          <w:p w:rsidR="00A126B9" w:rsidRPr="00A126B9" w:rsidRDefault="00A126B9" w:rsidP="00A126B9">
            <w:pPr>
              <w:pStyle w:val="NoSpacing"/>
              <w:numPr>
                <w:ilvl w:val="0"/>
                <w:numId w:val="4"/>
              </w:numPr>
              <w:rPr>
                <w:b/>
              </w:rPr>
            </w:pPr>
            <w:r w:rsidRPr="00A126B9">
              <w:rPr>
                <w:b/>
              </w:rPr>
              <w:t>When should each stage of the project be completed?</w:t>
            </w:r>
          </w:p>
          <w:p w:rsidR="00A126B9" w:rsidRPr="00A126B9" w:rsidRDefault="00A126B9" w:rsidP="00A126B9">
            <w:pPr>
              <w:pStyle w:val="NoSpacing"/>
              <w:numPr>
                <w:ilvl w:val="0"/>
                <w:numId w:val="4"/>
              </w:numPr>
              <w:rPr>
                <w:b/>
              </w:rPr>
            </w:pPr>
            <w:r w:rsidRPr="00A126B9">
              <w:rPr>
                <w:b/>
              </w:rPr>
              <w:t>What is the final deadline for completion?</w:t>
            </w:r>
          </w:p>
          <w:p w:rsidR="00A126B9" w:rsidRPr="00A126B9" w:rsidRDefault="00A126B9" w:rsidP="00A126B9">
            <w:pPr>
              <w:pStyle w:val="ListParagraph"/>
              <w:numPr>
                <w:ilvl w:val="0"/>
                <w:numId w:val="4"/>
              </w:numPr>
              <w:rPr>
                <w:b/>
              </w:rPr>
            </w:pPr>
            <w:r w:rsidRPr="00A126B9">
              <w:rPr>
                <w:b/>
              </w:rPr>
              <w:t>How much slippage can be tolerated before this should be reported to the project sponsor, line manager or project board?</w:t>
            </w:r>
          </w:p>
          <w:p w:rsidR="00A126B9" w:rsidRDefault="00A126B9" w:rsidP="00A126B9">
            <w:pPr>
              <w:pStyle w:val="NoSpacing"/>
              <w:ind w:left="720"/>
            </w:pPr>
          </w:p>
          <w:p w:rsidR="00A126B9" w:rsidRDefault="00A126B9" w:rsidP="00A126B9">
            <w:pPr>
              <w:pStyle w:val="NoSpacing"/>
              <w:ind w:left="720"/>
            </w:pPr>
          </w:p>
          <w:p w:rsidR="00A126B9" w:rsidRDefault="00A126B9" w:rsidP="00A126B9">
            <w:pPr>
              <w:pStyle w:val="NoSpacing"/>
              <w:ind w:left="720"/>
            </w:pPr>
          </w:p>
          <w:p w:rsidR="00A126B9" w:rsidRDefault="00A126B9" w:rsidP="00A126B9">
            <w:pPr>
              <w:pStyle w:val="NoSpacing"/>
              <w:ind w:left="720"/>
            </w:pPr>
          </w:p>
          <w:p w:rsidR="00A126B9" w:rsidRDefault="00A126B9" w:rsidP="00A126B9">
            <w:pPr>
              <w:pStyle w:val="NoSpacing"/>
              <w:ind w:left="720"/>
            </w:pPr>
          </w:p>
          <w:p w:rsidR="00A126B9" w:rsidRDefault="00A126B9" w:rsidP="00A126B9">
            <w:pPr>
              <w:pStyle w:val="NoSpacing"/>
              <w:ind w:left="720"/>
            </w:pPr>
          </w:p>
          <w:p w:rsidR="003729A5" w:rsidRDefault="003729A5" w:rsidP="00A126B9">
            <w:pPr>
              <w:pStyle w:val="NoSpacing"/>
              <w:ind w:left="720"/>
            </w:pPr>
          </w:p>
          <w:p w:rsidR="003729A5" w:rsidRDefault="003729A5" w:rsidP="00A126B9">
            <w:pPr>
              <w:pStyle w:val="NoSpacing"/>
              <w:ind w:left="720"/>
            </w:pPr>
          </w:p>
          <w:p w:rsidR="003729A5" w:rsidRDefault="003729A5" w:rsidP="00A126B9">
            <w:pPr>
              <w:pStyle w:val="NoSpacing"/>
              <w:ind w:left="720"/>
            </w:pPr>
          </w:p>
          <w:p w:rsidR="003729A5" w:rsidRDefault="003729A5" w:rsidP="00A126B9">
            <w:pPr>
              <w:pStyle w:val="NoSpacing"/>
              <w:ind w:left="720"/>
            </w:pPr>
          </w:p>
          <w:p w:rsidR="003729A5" w:rsidRDefault="003729A5" w:rsidP="00A126B9">
            <w:pPr>
              <w:pStyle w:val="NoSpacing"/>
              <w:ind w:left="720"/>
            </w:pPr>
          </w:p>
          <w:p w:rsidR="00A126B9" w:rsidRDefault="00A126B9" w:rsidP="00A126B9">
            <w:pPr>
              <w:pStyle w:val="NoSpacing"/>
              <w:ind w:left="720"/>
            </w:pPr>
          </w:p>
          <w:p w:rsidR="00A126B9" w:rsidRDefault="00A126B9" w:rsidP="00A126B9">
            <w:pPr>
              <w:pStyle w:val="NoSpacing"/>
              <w:ind w:left="720"/>
            </w:pPr>
          </w:p>
          <w:p w:rsidR="00A126B9" w:rsidRDefault="00A126B9" w:rsidP="00A126B9">
            <w:pPr>
              <w:pStyle w:val="NoSpacing"/>
              <w:ind w:left="720"/>
            </w:pPr>
          </w:p>
          <w:p w:rsidR="00A126B9" w:rsidRPr="00A126B9" w:rsidRDefault="00A126B9" w:rsidP="00A126B9">
            <w:pPr>
              <w:pStyle w:val="NoSpacing"/>
              <w:ind w:left="720"/>
            </w:pPr>
          </w:p>
        </w:tc>
      </w:tr>
      <w:tr w:rsidR="00A126B9" w:rsidTr="00A126B9">
        <w:tc>
          <w:tcPr>
            <w:tcW w:w="9242" w:type="dxa"/>
          </w:tcPr>
          <w:p w:rsidR="00A126B9" w:rsidRPr="00956EAA" w:rsidRDefault="00A126B9" w:rsidP="00A126B9">
            <w:pPr>
              <w:rPr>
                <w:b/>
              </w:rPr>
            </w:pPr>
            <w:r w:rsidRPr="00956EAA">
              <w:rPr>
                <w:b/>
              </w:rPr>
              <w:lastRenderedPageBreak/>
              <w:t>Quality</w:t>
            </w:r>
          </w:p>
          <w:p w:rsidR="00A126B9" w:rsidRPr="00956EAA" w:rsidRDefault="00A126B9" w:rsidP="00A126B9">
            <w:pPr>
              <w:pStyle w:val="NoSpacing"/>
              <w:rPr>
                <w:b/>
              </w:rPr>
            </w:pPr>
          </w:p>
          <w:p w:rsidR="00A126B9" w:rsidRPr="00956EAA" w:rsidRDefault="00A126B9" w:rsidP="00A126B9">
            <w:pPr>
              <w:pStyle w:val="NoSpacing"/>
              <w:numPr>
                <w:ilvl w:val="0"/>
                <w:numId w:val="5"/>
              </w:numPr>
              <w:rPr>
                <w:b/>
              </w:rPr>
            </w:pPr>
            <w:r w:rsidRPr="00956EAA">
              <w:rPr>
                <w:b/>
              </w:rPr>
              <w:t>What is the evidence base for the planned intervention or initiative/</w:t>
            </w:r>
          </w:p>
          <w:p w:rsidR="00A126B9" w:rsidRPr="00956EAA" w:rsidRDefault="00A126B9" w:rsidP="00A126B9">
            <w:pPr>
              <w:pStyle w:val="NoSpacing"/>
              <w:numPr>
                <w:ilvl w:val="0"/>
                <w:numId w:val="5"/>
              </w:numPr>
              <w:rPr>
                <w:b/>
              </w:rPr>
            </w:pPr>
            <w:r w:rsidRPr="00956EAA">
              <w:rPr>
                <w:b/>
              </w:rPr>
              <w:t>How do you know these interventions, initiatives will result in the desired impact or realise the intended benefits?</w:t>
            </w:r>
          </w:p>
          <w:p w:rsidR="00A126B9" w:rsidRPr="00956EAA" w:rsidRDefault="00956EAA" w:rsidP="00A126B9">
            <w:pPr>
              <w:pStyle w:val="NoSpacing"/>
              <w:numPr>
                <w:ilvl w:val="0"/>
                <w:numId w:val="5"/>
              </w:numPr>
              <w:rPr>
                <w:b/>
              </w:rPr>
            </w:pPr>
            <w:r w:rsidRPr="00956EAA">
              <w:rPr>
                <w:b/>
              </w:rPr>
              <w:t>How will you ensure that the interventions can be implemented effectively across your team?</w:t>
            </w:r>
          </w:p>
          <w:p w:rsidR="00956EAA" w:rsidRPr="00956EAA" w:rsidRDefault="00956EAA" w:rsidP="00956EAA">
            <w:pPr>
              <w:pStyle w:val="NoSpacing"/>
              <w:numPr>
                <w:ilvl w:val="0"/>
                <w:numId w:val="5"/>
              </w:numPr>
              <w:rPr>
                <w:b/>
              </w:rPr>
            </w:pPr>
            <w:r w:rsidRPr="00956EAA">
              <w:rPr>
                <w:b/>
              </w:rPr>
              <w:t>How much slippage in the quality can be tolerated before this should be reported to the project sponsor, line manager or project board?</w:t>
            </w:r>
          </w:p>
          <w:p w:rsidR="00956EAA" w:rsidRPr="00956EAA" w:rsidRDefault="00956EAA" w:rsidP="00956EAA">
            <w:pPr>
              <w:pStyle w:val="NoSpacing"/>
              <w:ind w:left="720"/>
              <w:rPr>
                <w:b/>
              </w:rPr>
            </w:pPr>
          </w:p>
          <w:p w:rsidR="00956EAA" w:rsidRPr="00956EAA" w:rsidRDefault="00956EAA" w:rsidP="00956EAA">
            <w:pPr>
              <w:pStyle w:val="NoSpacing"/>
              <w:ind w:left="720"/>
              <w:rPr>
                <w:i/>
                <w:sz w:val="16"/>
                <w:szCs w:val="16"/>
              </w:rPr>
            </w:pPr>
            <w:r w:rsidRPr="00956EAA">
              <w:rPr>
                <w:i/>
                <w:sz w:val="16"/>
                <w:szCs w:val="16"/>
              </w:rPr>
              <w:t xml:space="preserve">The Sutton Trust – EEF Toolkit could be </w:t>
            </w:r>
            <w:r w:rsidR="003729A5" w:rsidRPr="00956EAA">
              <w:rPr>
                <w:i/>
                <w:sz w:val="16"/>
                <w:szCs w:val="16"/>
              </w:rPr>
              <w:t>an invaluable resource</w:t>
            </w:r>
            <w:r w:rsidRPr="00956EAA">
              <w:rPr>
                <w:i/>
                <w:sz w:val="16"/>
                <w:szCs w:val="16"/>
              </w:rPr>
              <w:t xml:space="preserve"> in helping you to identify impact and cost effectiveness of different interventions? </w:t>
            </w:r>
            <w:hyperlink r:id="rId6" w:history="1">
              <w:r w:rsidRPr="00956EAA">
                <w:rPr>
                  <w:rStyle w:val="Hyperlink"/>
                  <w:i/>
                  <w:sz w:val="16"/>
                  <w:szCs w:val="16"/>
                </w:rPr>
                <w:t>http://educationendowmentfund.org.uk/toolkit/</w:t>
              </w:r>
            </w:hyperlink>
          </w:p>
          <w:p w:rsidR="00956EAA" w:rsidRDefault="00956EAA" w:rsidP="00956EAA">
            <w:pPr>
              <w:pStyle w:val="NoSpacing"/>
              <w:ind w:left="720"/>
            </w:pPr>
          </w:p>
          <w:p w:rsidR="00956EAA" w:rsidRDefault="00956EAA" w:rsidP="00956EAA">
            <w:pPr>
              <w:pStyle w:val="NoSpacing"/>
              <w:ind w:left="720"/>
            </w:pPr>
          </w:p>
          <w:p w:rsidR="00956EAA" w:rsidRDefault="00956EAA" w:rsidP="00956EAA">
            <w:pPr>
              <w:pStyle w:val="NoSpacing"/>
              <w:ind w:left="720"/>
            </w:pPr>
          </w:p>
          <w:p w:rsidR="00956EAA" w:rsidRDefault="00956EAA" w:rsidP="00956EAA">
            <w:pPr>
              <w:pStyle w:val="NoSpacing"/>
              <w:ind w:left="720"/>
            </w:pPr>
          </w:p>
          <w:p w:rsidR="00956EAA" w:rsidRDefault="00956EAA" w:rsidP="00956EAA">
            <w:pPr>
              <w:pStyle w:val="NoSpacing"/>
              <w:ind w:left="720"/>
            </w:pPr>
          </w:p>
          <w:p w:rsidR="00956EAA" w:rsidRDefault="00956EAA" w:rsidP="00956EAA">
            <w:pPr>
              <w:pStyle w:val="NoSpacing"/>
              <w:ind w:left="720"/>
            </w:pPr>
          </w:p>
          <w:p w:rsidR="00956EAA" w:rsidRDefault="00956EAA" w:rsidP="00956EAA">
            <w:pPr>
              <w:pStyle w:val="NoSpacing"/>
              <w:ind w:left="720"/>
            </w:pPr>
          </w:p>
          <w:p w:rsidR="00956EAA" w:rsidRDefault="00956EAA" w:rsidP="00956EAA">
            <w:pPr>
              <w:pStyle w:val="NoSpacing"/>
              <w:ind w:left="720"/>
            </w:pPr>
          </w:p>
          <w:p w:rsidR="00956EAA" w:rsidRDefault="00956EAA" w:rsidP="00956EAA">
            <w:pPr>
              <w:pStyle w:val="NoSpacing"/>
              <w:ind w:left="720"/>
            </w:pPr>
          </w:p>
          <w:p w:rsidR="00956EAA" w:rsidRDefault="00956EAA" w:rsidP="00956EAA">
            <w:pPr>
              <w:pStyle w:val="NoSpacing"/>
              <w:ind w:left="720"/>
            </w:pPr>
          </w:p>
          <w:p w:rsidR="00956EAA" w:rsidRDefault="00956EAA" w:rsidP="00956EAA">
            <w:pPr>
              <w:pStyle w:val="NoSpacing"/>
              <w:ind w:left="720"/>
            </w:pPr>
          </w:p>
          <w:p w:rsidR="00956EAA" w:rsidRDefault="00956EAA" w:rsidP="00956EAA">
            <w:pPr>
              <w:pStyle w:val="NoSpacing"/>
              <w:ind w:left="720"/>
            </w:pPr>
          </w:p>
          <w:p w:rsidR="00956EAA" w:rsidRDefault="00956EAA" w:rsidP="00956EAA">
            <w:pPr>
              <w:pStyle w:val="NoSpacing"/>
              <w:ind w:left="720"/>
            </w:pPr>
          </w:p>
          <w:p w:rsidR="00956EAA" w:rsidRDefault="00956EAA" w:rsidP="00956EAA">
            <w:pPr>
              <w:pStyle w:val="NoSpacing"/>
              <w:ind w:left="720"/>
            </w:pPr>
          </w:p>
          <w:p w:rsidR="003729A5" w:rsidRDefault="003729A5" w:rsidP="00956EAA">
            <w:pPr>
              <w:pStyle w:val="NoSpacing"/>
              <w:ind w:left="720"/>
            </w:pPr>
          </w:p>
          <w:p w:rsidR="003729A5" w:rsidRDefault="003729A5" w:rsidP="00956EAA">
            <w:pPr>
              <w:pStyle w:val="NoSpacing"/>
              <w:ind w:left="720"/>
            </w:pPr>
          </w:p>
          <w:p w:rsidR="003729A5" w:rsidRDefault="003729A5" w:rsidP="00956EAA">
            <w:pPr>
              <w:pStyle w:val="NoSpacing"/>
              <w:ind w:left="720"/>
            </w:pPr>
          </w:p>
          <w:p w:rsidR="003729A5" w:rsidRDefault="003729A5" w:rsidP="00956EAA">
            <w:pPr>
              <w:pStyle w:val="NoSpacing"/>
              <w:ind w:left="720"/>
            </w:pPr>
          </w:p>
          <w:p w:rsidR="003729A5" w:rsidRDefault="003729A5" w:rsidP="00956EAA">
            <w:pPr>
              <w:pStyle w:val="NoSpacing"/>
              <w:ind w:left="720"/>
            </w:pPr>
          </w:p>
          <w:p w:rsidR="003729A5" w:rsidRDefault="003729A5" w:rsidP="00956EAA">
            <w:pPr>
              <w:pStyle w:val="NoSpacing"/>
              <w:ind w:left="720"/>
            </w:pPr>
          </w:p>
          <w:p w:rsidR="003729A5" w:rsidRPr="00A126B9" w:rsidRDefault="003729A5" w:rsidP="00956EAA">
            <w:pPr>
              <w:pStyle w:val="NoSpacing"/>
              <w:ind w:left="720"/>
            </w:pPr>
          </w:p>
        </w:tc>
      </w:tr>
      <w:tr w:rsidR="00A126B9" w:rsidTr="00A126B9">
        <w:tc>
          <w:tcPr>
            <w:tcW w:w="9242" w:type="dxa"/>
          </w:tcPr>
          <w:p w:rsidR="00A126B9" w:rsidRPr="00956EAA" w:rsidRDefault="00956EAA" w:rsidP="00956EAA">
            <w:pPr>
              <w:rPr>
                <w:b/>
              </w:rPr>
            </w:pPr>
            <w:r w:rsidRPr="00956EAA">
              <w:rPr>
                <w:b/>
              </w:rPr>
              <w:lastRenderedPageBreak/>
              <w:t>Risks</w:t>
            </w:r>
          </w:p>
          <w:p w:rsidR="00956EAA" w:rsidRPr="00956EAA" w:rsidRDefault="00956EAA" w:rsidP="00956EAA">
            <w:pPr>
              <w:pStyle w:val="NoSpacing"/>
              <w:rPr>
                <w:b/>
              </w:rPr>
            </w:pPr>
          </w:p>
          <w:p w:rsidR="00956EAA" w:rsidRPr="00956EAA" w:rsidRDefault="00956EAA" w:rsidP="00956EAA">
            <w:pPr>
              <w:pStyle w:val="NoSpacing"/>
              <w:numPr>
                <w:ilvl w:val="0"/>
                <w:numId w:val="6"/>
              </w:numPr>
              <w:rPr>
                <w:b/>
              </w:rPr>
            </w:pPr>
            <w:r w:rsidRPr="00956EAA">
              <w:rPr>
                <w:b/>
              </w:rPr>
              <w:t>What are the risks associated with this project?</w:t>
            </w:r>
          </w:p>
          <w:p w:rsidR="00956EAA" w:rsidRPr="00956EAA" w:rsidRDefault="00956EAA" w:rsidP="00956EAA">
            <w:pPr>
              <w:pStyle w:val="NoSpacing"/>
              <w:numPr>
                <w:ilvl w:val="0"/>
                <w:numId w:val="6"/>
              </w:numPr>
              <w:rPr>
                <w:b/>
              </w:rPr>
            </w:pPr>
            <w:r w:rsidRPr="00956EAA">
              <w:rPr>
                <w:b/>
              </w:rPr>
              <w:t>What can we do to control or mitigate against these risks?</w:t>
            </w:r>
          </w:p>
          <w:p w:rsidR="00956EAA" w:rsidRPr="00956EAA" w:rsidRDefault="00956EAA" w:rsidP="00956EAA">
            <w:pPr>
              <w:pStyle w:val="NoSpacing"/>
              <w:numPr>
                <w:ilvl w:val="0"/>
                <w:numId w:val="6"/>
              </w:numPr>
              <w:rPr>
                <w:b/>
              </w:rPr>
            </w:pPr>
            <w:r w:rsidRPr="00956EAA">
              <w:rPr>
                <w:b/>
              </w:rPr>
              <w:t xml:space="preserve"> How much risk are we prepared to accept?</w:t>
            </w:r>
          </w:p>
          <w:p w:rsidR="00956EAA" w:rsidRPr="00956EAA" w:rsidRDefault="00956EAA" w:rsidP="00956EAA">
            <w:pPr>
              <w:pStyle w:val="NoSpacing"/>
              <w:numPr>
                <w:ilvl w:val="0"/>
                <w:numId w:val="6"/>
              </w:numPr>
              <w:rPr>
                <w:b/>
              </w:rPr>
            </w:pPr>
            <w:r w:rsidRPr="00956EAA">
              <w:rPr>
                <w:b/>
              </w:rPr>
              <w:t>When and how quickly should risks be reported to the project sponsor, line manager or project board?</w:t>
            </w:r>
          </w:p>
          <w:p w:rsidR="00956EAA" w:rsidRDefault="00956EAA" w:rsidP="00956EAA">
            <w:pPr>
              <w:pStyle w:val="NoSpacing"/>
              <w:ind w:left="720"/>
              <w:rPr>
                <w:b/>
              </w:rPr>
            </w:pPr>
          </w:p>
          <w:p w:rsidR="00956EAA" w:rsidRPr="00956EAA" w:rsidRDefault="00956EAA" w:rsidP="00956EAA">
            <w:pPr>
              <w:pStyle w:val="NoSpacing"/>
              <w:ind w:left="720"/>
              <w:rPr>
                <w:i/>
                <w:sz w:val="16"/>
                <w:szCs w:val="16"/>
              </w:rPr>
            </w:pPr>
            <w:r w:rsidRPr="00956EAA">
              <w:rPr>
                <w:i/>
                <w:sz w:val="16"/>
                <w:szCs w:val="16"/>
              </w:rPr>
              <w:t xml:space="preserve">Risks are defined as “an uncertain event, or set of events that should they occur will have an effect on the achievement of objectives” (The Stationery Office 2009:77). A risk register is usually created so that risks can be identified and managed from the very start of the project. The risks are analysed in terms of their “likelihood” (low, medium, high) and their potential “impact” (low, medium, high). Were the level of risk is deemed to be unacceptable, then countermeasures and contingencies are identified to reduce the level of risk. </w:t>
            </w:r>
          </w:p>
          <w:p w:rsidR="00956EAA" w:rsidRPr="00956EAA" w:rsidRDefault="00956EAA" w:rsidP="00956EAA">
            <w:pPr>
              <w:pStyle w:val="NoSpacing"/>
              <w:ind w:left="720"/>
              <w:rPr>
                <w:i/>
                <w:sz w:val="16"/>
                <w:szCs w:val="16"/>
              </w:rPr>
            </w:pPr>
          </w:p>
          <w:p w:rsidR="00956EAA" w:rsidRDefault="00956EAA" w:rsidP="00956EAA">
            <w:pPr>
              <w:pStyle w:val="NoSpacing"/>
              <w:ind w:left="720"/>
              <w:rPr>
                <w:b/>
              </w:rPr>
            </w:pPr>
          </w:p>
          <w:p w:rsidR="00956EAA" w:rsidRDefault="00956EAA" w:rsidP="00956EAA">
            <w:pPr>
              <w:pStyle w:val="NoSpacing"/>
              <w:ind w:left="720"/>
              <w:rPr>
                <w:b/>
              </w:rPr>
            </w:pPr>
          </w:p>
          <w:p w:rsidR="00956EAA" w:rsidRDefault="00956EAA" w:rsidP="00956EAA">
            <w:pPr>
              <w:pStyle w:val="NoSpacing"/>
              <w:ind w:left="720"/>
              <w:rPr>
                <w:b/>
              </w:rPr>
            </w:pPr>
          </w:p>
          <w:p w:rsidR="00956EAA" w:rsidRDefault="00956EAA" w:rsidP="00956EAA">
            <w:pPr>
              <w:pStyle w:val="NoSpacing"/>
              <w:ind w:left="720"/>
              <w:rPr>
                <w:b/>
              </w:rPr>
            </w:pPr>
          </w:p>
          <w:p w:rsidR="00956EAA" w:rsidRDefault="00956EAA" w:rsidP="00956EAA">
            <w:pPr>
              <w:pStyle w:val="NoSpacing"/>
              <w:ind w:left="720"/>
              <w:rPr>
                <w:b/>
              </w:rPr>
            </w:pPr>
          </w:p>
          <w:p w:rsidR="00956EAA" w:rsidRDefault="00956EAA" w:rsidP="00956EAA">
            <w:pPr>
              <w:pStyle w:val="NoSpacing"/>
              <w:ind w:left="720"/>
              <w:rPr>
                <w:b/>
              </w:rPr>
            </w:pPr>
          </w:p>
          <w:p w:rsidR="00956EAA" w:rsidRDefault="00956EAA" w:rsidP="00956EAA">
            <w:pPr>
              <w:pStyle w:val="NoSpacing"/>
              <w:ind w:left="720"/>
              <w:rPr>
                <w:b/>
              </w:rPr>
            </w:pPr>
          </w:p>
          <w:p w:rsidR="00956EAA" w:rsidRDefault="00956EAA" w:rsidP="00956EAA">
            <w:pPr>
              <w:pStyle w:val="NoSpacing"/>
              <w:ind w:left="720"/>
              <w:rPr>
                <w:b/>
              </w:rPr>
            </w:pPr>
          </w:p>
          <w:p w:rsidR="00956EAA" w:rsidRDefault="00956EAA" w:rsidP="00956EAA">
            <w:pPr>
              <w:pStyle w:val="NoSpacing"/>
              <w:ind w:left="720"/>
              <w:rPr>
                <w:b/>
              </w:rPr>
            </w:pPr>
          </w:p>
          <w:p w:rsidR="00956EAA" w:rsidRDefault="00956EAA" w:rsidP="00956EAA">
            <w:pPr>
              <w:pStyle w:val="NoSpacing"/>
              <w:ind w:left="720"/>
              <w:rPr>
                <w:b/>
              </w:rPr>
            </w:pPr>
          </w:p>
          <w:p w:rsidR="00956EAA" w:rsidRDefault="00956EAA" w:rsidP="00956EAA">
            <w:pPr>
              <w:pStyle w:val="NoSpacing"/>
              <w:ind w:left="720"/>
              <w:rPr>
                <w:b/>
              </w:rPr>
            </w:pPr>
          </w:p>
          <w:p w:rsidR="00956EAA" w:rsidRDefault="00956EAA" w:rsidP="00956EAA">
            <w:pPr>
              <w:pStyle w:val="NoSpacing"/>
              <w:ind w:left="720"/>
              <w:rPr>
                <w:b/>
              </w:rPr>
            </w:pPr>
          </w:p>
          <w:p w:rsidR="00956EAA" w:rsidRDefault="00956EAA" w:rsidP="00956EAA">
            <w:pPr>
              <w:pStyle w:val="NoSpacing"/>
              <w:ind w:left="720"/>
              <w:rPr>
                <w:b/>
              </w:rPr>
            </w:pPr>
          </w:p>
          <w:p w:rsidR="00956EAA" w:rsidRPr="00956EAA" w:rsidRDefault="00956EAA" w:rsidP="00956EAA">
            <w:pPr>
              <w:pStyle w:val="NoSpacing"/>
              <w:ind w:left="720"/>
              <w:rPr>
                <w:b/>
              </w:rPr>
            </w:pPr>
          </w:p>
          <w:p w:rsidR="00956EAA" w:rsidRPr="00956EAA" w:rsidRDefault="00956EAA" w:rsidP="00956EAA">
            <w:pPr>
              <w:pStyle w:val="NoSpacing"/>
              <w:ind w:left="360"/>
            </w:pPr>
          </w:p>
        </w:tc>
      </w:tr>
      <w:tr w:rsidR="00A126B9" w:rsidTr="00A126B9">
        <w:tc>
          <w:tcPr>
            <w:tcW w:w="9242" w:type="dxa"/>
          </w:tcPr>
          <w:p w:rsidR="00A126B9" w:rsidRPr="00956EAA" w:rsidRDefault="00956EAA" w:rsidP="00A126B9">
            <w:pPr>
              <w:rPr>
                <w:b/>
              </w:rPr>
            </w:pPr>
            <w:r w:rsidRPr="00956EAA">
              <w:rPr>
                <w:b/>
              </w:rPr>
              <w:t>Costs</w:t>
            </w:r>
          </w:p>
          <w:p w:rsidR="00956EAA" w:rsidRPr="00956EAA" w:rsidRDefault="00956EAA" w:rsidP="00956EAA">
            <w:pPr>
              <w:pStyle w:val="NoSpacing"/>
              <w:rPr>
                <w:b/>
              </w:rPr>
            </w:pPr>
          </w:p>
          <w:p w:rsidR="00956EAA" w:rsidRPr="00956EAA" w:rsidRDefault="00956EAA" w:rsidP="00956EAA">
            <w:pPr>
              <w:pStyle w:val="NoSpacing"/>
              <w:numPr>
                <w:ilvl w:val="0"/>
                <w:numId w:val="7"/>
              </w:numPr>
              <w:rPr>
                <w:b/>
              </w:rPr>
            </w:pPr>
            <w:r w:rsidRPr="00956EAA">
              <w:rPr>
                <w:b/>
              </w:rPr>
              <w:t>What is the budget for this project?</w:t>
            </w:r>
          </w:p>
          <w:p w:rsidR="00956EAA" w:rsidRPr="00956EAA" w:rsidRDefault="00956EAA" w:rsidP="00956EAA">
            <w:pPr>
              <w:pStyle w:val="NoSpacing"/>
              <w:numPr>
                <w:ilvl w:val="0"/>
                <w:numId w:val="7"/>
              </w:numPr>
              <w:rPr>
                <w:b/>
              </w:rPr>
            </w:pPr>
            <w:r w:rsidRPr="00956EAA">
              <w:rPr>
                <w:b/>
              </w:rPr>
              <w:t>Who is responsible for controlling costs? Who is accountable?</w:t>
            </w:r>
          </w:p>
          <w:p w:rsidR="00956EAA" w:rsidRPr="00956EAA" w:rsidRDefault="00956EAA" w:rsidP="00956EAA">
            <w:pPr>
              <w:pStyle w:val="NoSpacing"/>
              <w:numPr>
                <w:ilvl w:val="0"/>
                <w:numId w:val="7"/>
              </w:numPr>
              <w:rPr>
                <w:b/>
              </w:rPr>
            </w:pPr>
            <w:r w:rsidRPr="00956EAA">
              <w:rPr>
                <w:b/>
              </w:rPr>
              <w:t xml:space="preserve">How much overspend can be tolerated before </w:t>
            </w:r>
            <w:r w:rsidR="005350CD">
              <w:rPr>
                <w:b/>
              </w:rPr>
              <w:t xml:space="preserve">it </w:t>
            </w:r>
            <w:r w:rsidRPr="00956EAA">
              <w:rPr>
                <w:b/>
              </w:rPr>
              <w:t>should be reported to the project sponsor, line manager or project board?</w:t>
            </w:r>
          </w:p>
          <w:p w:rsidR="00956EAA" w:rsidRDefault="00956EAA" w:rsidP="00956EAA">
            <w:pPr>
              <w:pStyle w:val="NoSpacing"/>
              <w:ind w:left="720"/>
            </w:pPr>
          </w:p>
          <w:p w:rsidR="00956EAA" w:rsidRPr="003729A5" w:rsidRDefault="00956EAA" w:rsidP="00956EAA">
            <w:pPr>
              <w:pStyle w:val="NoSpacing"/>
              <w:rPr>
                <w:i/>
                <w:sz w:val="16"/>
                <w:szCs w:val="16"/>
              </w:rPr>
            </w:pPr>
            <w:r w:rsidRPr="003729A5">
              <w:rPr>
                <w:i/>
                <w:sz w:val="16"/>
                <w:szCs w:val="16"/>
              </w:rPr>
              <w:t xml:space="preserve">Many projects do not have an associated budget but you should not overlook the notional costs involved in terms of staff time, especially in getting the project off the ground. </w:t>
            </w:r>
          </w:p>
          <w:p w:rsidR="003729A5" w:rsidRPr="003729A5" w:rsidRDefault="003729A5" w:rsidP="00956EAA">
            <w:pPr>
              <w:pStyle w:val="NoSpacing"/>
              <w:rPr>
                <w:i/>
                <w:sz w:val="16"/>
                <w:szCs w:val="16"/>
              </w:rPr>
            </w:pPr>
          </w:p>
          <w:p w:rsidR="003729A5" w:rsidRPr="003729A5" w:rsidRDefault="003729A5" w:rsidP="00956EAA">
            <w:pPr>
              <w:pStyle w:val="NoSpacing"/>
              <w:rPr>
                <w:i/>
                <w:sz w:val="16"/>
                <w:szCs w:val="16"/>
              </w:rPr>
            </w:pPr>
          </w:p>
          <w:p w:rsidR="003729A5" w:rsidRDefault="003729A5" w:rsidP="00956EAA">
            <w:pPr>
              <w:pStyle w:val="NoSpacing"/>
              <w:rPr>
                <w:b/>
                <w:i/>
                <w:sz w:val="16"/>
                <w:szCs w:val="16"/>
              </w:rPr>
            </w:pPr>
          </w:p>
          <w:p w:rsidR="003729A5" w:rsidRDefault="003729A5" w:rsidP="00956EAA">
            <w:pPr>
              <w:pStyle w:val="NoSpacing"/>
              <w:rPr>
                <w:b/>
                <w:i/>
                <w:sz w:val="16"/>
                <w:szCs w:val="16"/>
              </w:rPr>
            </w:pPr>
          </w:p>
          <w:p w:rsidR="003729A5" w:rsidRDefault="003729A5" w:rsidP="00956EAA">
            <w:pPr>
              <w:pStyle w:val="NoSpacing"/>
              <w:rPr>
                <w:b/>
                <w:i/>
                <w:sz w:val="16"/>
                <w:szCs w:val="16"/>
              </w:rPr>
            </w:pPr>
          </w:p>
          <w:p w:rsidR="003729A5" w:rsidRDefault="003729A5" w:rsidP="00956EAA">
            <w:pPr>
              <w:pStyle w:val="NoSpacing"/>
              <w:rPr>
                <w:b/>
                <w:i/>
                <w:sz w:val="16"/>
                <w:szCs w:val="16"/>
              </w:rPr>
            </w:pPr>
          </w:p>
          <w:p w:rsidR="003729A5" w:rsidRDefault="003729A5" w:rsidP="00956EAA">
            <w:pPr>
              <w:pStyle w:val="NoSpacing"/>
              <w:rPr>
                <w:b/>
                <w:i/>
                <w:sz w:val="16"/>
                <w:szCs w:val="16"/>
              </w:rPr>
            </w:pPr>
          </w:p>
          <w:p w:rsidR="003729A5" w:rsidRDefault="003729A5" w:rsidP="00956EAA">
            <w:pPr>
              <w:pStyle w:val="NoSpacing"/>
              <w:rPr>
                <w:b/>
                <w:i/>
                <w:sz w:val="16"/>
                <w:szCs w:val="16"/>
              </w:rPr>
            </w:pPr>
          </w:p>
          <w:p w:rsidR="003729A5" w:rsidRDefault="003729A5" w:rsidP="00956EAA">
            <w:pPr>
              <w:pStyle w:val="NoSpacing"/>
              <w:rPr>
                <w:b/>
                <w:i/>
                <w:sz w:val="16"/>
                <w:szCs w:val="16"/>
              </w:rPr>
            </w:pPr>
          </w:p>
          <w:p w:rsidR="003729A5" w:rsidRDefault="003729A5" w:rsidP="00956EAA">
            <w:pPr>
              <w:pStyle w:val="NoSpacing"/>
              <w:rPr>
                <w:b/>
                <w:i/>
                <w:sz w:val="16"/>
                <w:szCs w:val="16"/>
              </w:rPr>
            </w:pPr>
          </w:p>
          <w:p w:rsidR="003729A5" w:rsidRDefault="003729A5" w:rsidP="00956EAA">
            <w:pPr>
              <w:pStyle w:val="NoSpacing"/>
              <w:rPr>
                <w:b/>
                <w:i/>
                <w:sz w:val="16"/>
                <w:szCs w:val="16"/>
              </w:rPr>
            </w:pPr>
          </w:p>
          <w:p w:rsidR="003729A5" w:rsidRDefault="003729A5" w:rsidP="00956EAA">
            <w:pPr>
              <w:pStyle w:val="NoSpacing"/>
              <w:rPr>
                <w:b/>
                <w:i/>
                <w:sz w:val="16"/>
                <w:szCs w:val="16"/>
              </w:rPr>
            </w:pPr>
          </w:p>
          <w:p w:rsidR="003729A5" w:rsidRDefault="003729A5" w:rsidP="00956EAA">
            <w:pPr>
              <w:pStyle w:val="NoSpacing"/>
              <w:rPr>
                <w:b/>
                <w:i/>
                <w:sz w:val="16"/>
                <w:szCs w:val="16"/>
              </w:rPr>
            </w:pPr>
          </w:p>
          <w:p w:rsidR="003729A5" w:rsidRDefault="003729A5" w:rsidP="00956EAA">
            <w:pPr>
              <w:pStyle w:val="NoSpacing"/>
              <w:rPr>
                <w:b/>
                <w:i/>
                <w:sz w:val="16"/>
                <w:szCs w:val="16"/>
              </w:rPr>
            </w:pPr>
          </w:p>
          <w:p w:rsidR="003729A5" w:rsidRDefault="003729A5" w:rsidP="00956EAA">
            <w:pPr>
              <w:pStyle w:val="NoSpacing"/>
              <w:rPr>
                <w:b/>
                <w:i/>
                <w:sz w:val="16"/>
                <w:szCs w:val="16"/>
              </w:rPr>
            </w:pPr>
          </w:p>
          <w:p w:rsidR="003729A5" w:rsidRDefault="003729A5" w:rsidP="00956EAA">
            <w:pPr>
              <w:pStyle w:val="NoSpacing"/>
              <w:rPr>
                <w:b/>
                <w:i/>
                <w:sz w:val="16"/>
                <w:szCs w:val="16"/>
              </w:rPr>
            </w:pPr>
          </w:p>
          <w:p w:rsidR="003729A5" w:rsidRDefault="003729A5" w:rsidP="00956EAA">
            <w:pPr>
              <w:pStyle w:val="NoSpacing"/>
              <w:rPr>
                <w:b/>
                <w:i/>
                <w:sz w:val="16"/>
                <w:szCs w:val="16"/>
              </w:rPr>
            </w:pPr>
          </w:p>
          <w:p w:rsidR="003729A5" w:rsidRDefault="003729A5" w:rsidP="00956EAA">
            <w:pPr>
              <w:pStyle w:val="NoSpacing"/>
              <w:rPr>
                <w:b/>
                <w:i/>
                <w:sz w:val="16"/>
                <w:szCs w:val="16"/>
              </w:rPr>
            </w:pPr>
          </w:p>
          <w:p w:rsidR="003729A5" w:rsidRDefault="003729A5" w:rsidP="00956EAA">
            <w:pPr>
              <w:pStyle w:val="NoSpacing"/>
              <w:rPr>
                <w:b/>
                <w:i/>
                <w:sz w:val="16"/>
                <w:szCs w:val="16"/>
              </w:rPr>
            </w:pPr>
          </w:p>
          <w:p w:rsidR="003729A5" w:rsidRDefault="003729A5" w:rsidP="00956EAA">
            <w:pPr>
              <w:pStyle w:val="NoSpacing"/>
              <w:rPr>
                <w:b/>
                <w:i/>
                <w:sz w:val="16"/>
                <w:szCs w:val="16"/>
              </w:rPr>
            </w:pPr>
          </w:p>
          <w:p w:rsidR="003729A5" w:rsidRDefault="003729A5" w:rsidP="00956EAA">
            <w:pPr>
              <w:pStyle w:val="NoSpacing"/>
              <w:rPr>
                <w:b/>
                <w:i/>
                <w:sz w:val="16"/>
                <w:szCs w:val="16"/>
              </w:rPr>
            </w:pPr>
          </w:p>
          <w:p w:rsidR="003729A5" w:rsidRPr="00956EAA" w:rsidRDefault="003729A5" w:rsidP="00956EAA">
            <w:pPr>
              <w:pStyle w:val="NoSpacing"/>
              <w:rPr>
                <w:b/>
                <w:i/>
                <w:sz w:val="16"/>
                <w:szCs w:val="16"/>
              </w:rPr>
            </w:pPr>
          </w:p>
        </w:tc>
      </w:tr>
    </w:tbl>
    <w:p w:rsidR="00917AA7" w:rsidRPr="00A126B9" w:rsidRDefault="00917AA7" w:rsidP="00A126B9"/>
    <w:sectPr w:rsidR="00917AA7" w:rsidRPr="00A126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2216"/>
    <w:multiLevelType w:val="hybridMultilevel"/>
    <w:tmpl w:val="B9B84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BD73DF"/>
    <w:multiLevelType w:val="hybridMultilevel"/>
    <w:tmpl w:val="A3FCA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253F2A"/>
    <w:multiLevelType w:val="hybridMultilevel"/>
    <w:tmpl w:val="F4481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B16448"/>
    <w:multiLevelType w:val="hybridMultilevel"/>
    <w:tmpl w:val="E5963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3F7CDD"/>
    <w:multiLevelType w:val="hybridMultilevel"/>
    <w:tmpl w:val="15F4B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CD6648"/>
    <w:multiLevelType w:val="hybridMultilevel"/>
    <w:tmpl w:val="4E44E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5F3E68"/>
    <w:multiLevelType w:val="hybridMultilevel"/>
    <w:tmpl w:val="AE8EF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A1E"/>
    <w:rsid w:val="0013044C"/>
    <w:rsid w:val="002A64E1"/>
    <w:rsid w:val="003729A5"/>
    <w:rsid w:val="00433C2D"/>
    <w:rsid w:val="00445AAE"/>
    <w:rsid w:val="005350CD"/>
    <w:rsid w:val="00917AA7"/>
    <w:rsid w:val="00956EAA"/>
    <w:rsid w:val="00A126B9"/>
    <w:rsid w:val="00E66CE1"/>
    <w:rsid w:val="00F46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E66CE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3C2D"/>
    <w:rPr>
      <w:rFonts w:ascii="Arial" w:hAnsi="Arial"/>
    </w:rPr>
  </w:style>
  <w:style w:type="paragraph" w:styleId="ListParagraph">
    <w:name w:val="List Paragraph"/>
    <w:basedOn w:val="Normal"/>
    <w:uiPriority w:val="34"/>
    <w:qFormat/>
    <w:rsid w:val="00F46A1E"/>
    <w:pPr>
      <w:ind w:left="720"/>
      <w:contextualSpacing/>
    </w:pPr>
  </w:style>
  <w:style w:type="paragraph" w:styleId="BalloonText">
    <w:name w:val="Balloon Text"/>
    <w:basedOn w:val="Normal"/>
    <w:link w:val="BalloonTextChar"/>
    <w:uiPriority w:val="99"/>
    <w:semiHidden/>
    <w:unhideWhenUsed/>
    <w:rsid w:val="00917AA7"/>
    <w:rPr>
      <w:rFonts w:ascii="Tahoma" w:hAnsi="Tahoma" w:cs="Tahoma"/>
      <w:sz w:val="16"/>
      <w:szCs w:val="16"/>
    </w:rPr>
  </w:style>
  <w:style w:type="character" w:customStyle="1" w:styleId="BalloonTextChar">
    <w:name w:val="Balloon Text Char"/>
    <w:basedOn w:val="DefaultParagraphFont"/>
    <w:link w:val="BalloonText"/>
    <w:uiPriority w:val="99"/>
    <w:semiHidden/>
    <w:rsid w:val="00917AA7"/>
    <w:rPr>
      <w:rFonts w:ascii="Tahoma" w:hAnsi="Tahoma" w:cs="Tahoma"/>
      <w:sz w:val="16"/>
      <w:szCs w:val="16"/>
    </w:rPr>
  </w:style>
  <w:style w:type="table" w:styleId="TableGrid">
    <w:name w:val="Table Grid"/>
    <w:basedOn w:val="TableNormal"/>
    <w:uiPriority w:val="59"/>
    <w:rsid w:val="00A126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6E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E66CE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3C2D"/>
    <w:rPr>
      <w:rFonts w:ascii="Arial" w:hAnsi="Arial"/>
    </w:rPr>
  </w:style>
  <w:style w:type="paragraph" w:styleId="ListParagraph">
    <w:name w:val="List Paragraph"/>
    <w:basedOn w:val="Normal"/>
    <w:uiPriority w:val="34"/>
    <w:qFormat/>
    <w:rsid w:val="00F46A1E"/>
    <w:pPr>
      <w:ind w:left="720"/>
      <w:contextualSpacing/>
    </w:pPr>
  </w:style>
  <w:style w:type="paragraph" w:styleId="BalloonText">
    <w:name w:val="Balloon Text"/>
    <w:basedOn w:val="Normal"/>
    <w:link w:val="BalloonTextChar"/>
    <w:uiPriority w:val="99"/>
    <w:semiHidden/>
    <w:unhideWhenUsed/>
    <w:rsid w:val="00917AA7"/>
    <w:rPr>
      <w:rFonts w:ascii="Tahoma" w:hAnsi="Tahoma" w:cs="Tahoma"/>
      <w:sz w:val="16"/>
      <w:szCs w:val="16"/>
    </w:rPr>
  </w:style>
  <w:style w:type="character" w:customStyle="1" w:styleId="BalloonTextChar">
    <w:name w:val="Balloon Text Char"/>
    <w:basedOn w:val="DefaultParagraphFont"/>
    <w:link w:val="BalloonText"/>
    <w:uiPriority w:val="99"/>
    <w:semiHidden/>
    <w:rsid w:val="00917AA7"/>
    <w:rPr>
      <w:rFonts w:ascii="Tahoma" w:hAnsi="Tahoma" w:cs="Tahoma"/>
      <w:sz w:val="16"/>
      <w:szCs w:val="16"/>
    </w:rPr>
  </w:style>
  <w:style w:type="table" w:styleId="TableGrid">
    <w:name w:val="Table Grid"/>
    <w:basedOn w:val="TableNormal"/>
    <w:uiPriority w:val="59"/>
    <w:rsid w:val="00A126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6E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cationendowmentfund.org.uk/toolk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9A054049</Template>
  <TotalTime>1</TotalTime>
  <Pages>4</Pages>
  <Words>900</Words>
  <Characters>5135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Tavistock College</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Tavistock College</dc:creator>
  <cp:lastModifiedBy>Tavistock College</cp:lastModifiedBy>
  <cp:revision>2</cp:revision>
  <cp:lastPrinted>2017-02-21T07:38:00Z</cp:lastPrinted>
  <dcterms:created xsi:type="dcterms:W3CDTF">2017-02-21T10:27:00Z</dcterms:created>
  <dcterms:modified xsi:type="dcterms:W3CDTF">2017-02-21T10:27:00Z</dcterms:modified>
</cp:coreProperties>
</file>